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11" w:rsidRPr="008B4955" w:rsidRDefault="00CC1611" w:rsidP="00CC1611">
      <w:pPr>
        <w:rPr>
          <w:b/>
          <w:sz w:val="34"/>
          <w:szCs w:val="34"/>
        </w:rPr>
      </w:pPr>
      <w:r w:rsidRPr="008B4955">
        <w:rPr>
          <w:b/>
          <w:sz w:val="34"/>
          <w:szCs w:val="34"/>
        </w:rPr>
        <w:t>Boekverslag en boekbespreking</w:t>
      </w:r>
    </w:p>
    <w:p w:rsidR="00CC1611" w:rsidRDefault="00CC1611" w:rsidP="00CC1611"/>
    <w:p w:rsidR="00CC1611" w:rsidRDefault="00CC1611" w:rsidP="00CC1611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Je gaat een </w:t>
      </w:r>
      <w:r w:rsidRPr="008B4955">
        <w:rPr>
          <w:b/>
          <w:sz w:val="22"/>
          <w:szCs w:val="22"/>
        </w:rPr>
        <w:t>boekverslag</w:t>
      </w:r>
      <w:r w:rsidRPr="008B4955">
        <w:rPr>
          <w:sz w:val="22"/>
          <w:szCs w:val="22"/>
        </w:rPr>
        <w:t xml:space="preserve"> maken over een boek dat jij steengoed vindt. </w:t>
      </w:r>
    </w:p>
    <w:p w:rsidR="00CC1611" w:rsidRPr="008B4955" w:rsidRDefault="00CC1611" w:rsidP="00CC1611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Ook ga je in de klas een </w:t>
      </w:r>
      <w:r w:rsidRPr="008B4955">
        <w:rPr>
          <w:b/>
          <w:sz w:val="22"/>
          <w:szCs w:val="22"/>
        </w:rPr>
        <w:t>boekbespreking</w:t>
      </w:r>
      <w:r>
        <w:rPr>
          <w:sz w:val="22"/>
          <w:szCs w:val="22"/>
        </w:rPr>
        <w:t xml:space="preserve"> houden over het</w:t>
      </w:r>
      <w:r w:rsidRPr="008B4955">
        <w:rPr>
          <w:sz w:val="22"/>
          <w:szCs w:val="22"/>
        </w:rPr>
        <w:t>zelfde boek. Na afloop van je boekbespreking zouden je klasgenoten zin moeten hebben om het boek te lezen!</w:t>
      </w:r>
    </w:p>
    <w:p w:rsidR="00CC1611" w:rsidRPr="009B517A" w:rsidRDefault="00CC1611" w:rsidP="00CC1611">
      <w:pPr>
        <w:rPr>
          <w:sz w:val="22"/>
          <w:szCs w:val="22"/>
        </w:rPr>
      </w:pPr>
      <w:r>
        <w:rPr>
          <w:sz w:val="22"/>
          <w:szCs w:val="22"/>
        </w:rPr>
        <w:t>Het</w:t>
      </w:r>
      <w:r w:rsidRPr="008B4955">
        <w:rPr>
          <w:sz w:val="22"/>
          <w:szCs w:val="22"/>
        </w:rPr>
        <w:t xml:space="preserve"> boekverslag </w:t>
      </w:r>
      <w:r>
        <w:rPr>
          <w:sz w:val="22"/>
          <w:szCs w:val="22"/>
        </w:rPr>
        <w:t>en de boekbespreking worden</w:t>
      </w:r>
      <w:r w:rsidRPr="008B4955">
        <w:rPr>
          <w:sz w:val="22"/>
          <w:szCs w:val="22"/>
        </w:rPr>
        <w:t xml:space="preserve"> door de leerkracht beoordeeld. </w:t>
      </w:r>
    </w:p>
    <w:p w:rsidR="00CC1611" w:rsidRDefault="00CC1611" w:rsidP="00CC1611"/>
    <w:p w:rsidR="00CC1611" w:rsidRPr="008B4955" w:rsidRDefault="00CC1611" w:rsidP="00CC1611">
      <w:pPr>
        <w:rPr>
          <w:b/>
          <w:sz w:val="30"/>
          <w:szCs w:val="30"/>
        </w:rPr>
      </w:pPr>
      <w:r w:rsidRPr="008B4955">
        <w:rPr>
          <w:b/>
          <w:sz w:val="30"/>
          <w:szCs w:val="30"/>
        </w:rPr>
        <w:t>Boekverslag</w:t>
      </w:r>
    </w:p>
    <w:p w:rsidR="00CC1611" w:rsidRDefault="00CC1611" w:rsidP="00CC1611"/>
    <w:p w:rsidR="00CC1611" w:rsidRPr="008B4955" w:rsidRDefault="00CC1611" w:rsidP="00CC1611">
      <w:pPr>
        <w:rPr>
          <w:sz w:val="22"/>
          <w:szCs w:val="22"/>
          <w:u w:val="single"/>
        </w:rPr>
      </w:pPr>
      <w:r w:rsidRPr="008B4955">
        <w:rPr>
          <w:sz w:val="22"/>
          <w:szCs w:val="22"/>
          <w:u w:val="single"/>
        </w:rPr>
        <w:t>Eisen</w:t>
      </w:r>
    </w:p>
    <w:p w:rsidR="00CC1611" w:rsidRPr="008B4955" w:rsidRDefault="00CC1611" w:rsidP="00CC1611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Je boekverslag moet ongeveer </w:t>
      </w:r>
      <w:r w:rsidRPr="008B4955">
        <w:rPr>
          <w:b/>
          <w:sz w:val="22"/>
          <w:szCs w:val="22"/>
        </w:rPr>
        <w:t>twee pagina’s tekst</w:t>
      </w:r>
      <w:r w:rsidRPr="008B4955">
        <w:rPr>
          <w:sz w:val="22"/>
          <w:szCs w:val="22"/>
        </w:rPr>
        <w:t xml:space="preserve"> bevatten. </w:t>
      </w:r>
    </w:p>
    <w:p w:rsidR="00CC1611" w:rsidRPr="008B4955" w:rsidRDefault="00CC1611" w:rsidP="00CC1611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Deze tekst moet </w:t>
      </w:r>
      <w:r w:rsidRPr="008B4955">
        <w:rPr>
          <w:b/>
          <w:sz w:val="22"/>
          <w:szCs w:val="22"/>
        </w:rPr>
        <w:t>lettergrootte 12</w:t>
      </w:r>
      <w:r w:rsidRPr="008B4955">
        <w:rPr>
          <w:sz w:val="22"/>
          <w:szCs w:val="22"/>
        </w:rPr>
        <w:t xml:space="preserve"> hebben</w:t>
      </w:r>
      <w:r>
        <w:rPr>
          <w:sz w:val="22"/>
          <w:szCs w:val="22"/>
        </w:rPr>
        <w:t xml:space="preserve"> en het lettertype moet </w:t>
      </w:r>
      <w:proofErr w:type="spellStart"/>
      <w:r w:rsidRPr="00054609">
        <w:rPr>
          <w:b/>
          <w:sz w:val="22"/>
          <w:szCs w:val="22"/>
        </w:rPr>
        <w:t>Arial</w:t>
      </w:r>
      <w:proofErr w:type="spellEnd"/>
      <w:r>
        <w:rPr>
          <w:sz w:val="22"/>
          <w:szCs w:val="22"/>
        </w:rPr>
        <w:t xml:space="preserve"> zijn.</w:t>
      </w:r>
    </w:p>
    <w:p w:rsidR="00CC1611" w:rsidRPr="008B4955" w:rsidRDefault="00CC1611" w:rsidP="00CC1611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De </w:t>
      </w:r>
      <w:r w:rsidRPr="008B4955">
        <w:rPr>
          <w:b/>
          <w:sz w:val="22"/>
          <w:szCs w:val="22"/>
        </w:rPr>
        <w:t>kantlijnmarge</w:t>
      </w:r>
      <w:r w:rsidRPr="008B4955">
        <w:rPr>
          <w:sz w:val="22"/>
          <w:szCs w:val="22"/>
        </w:rPr>
        <w:t xml:space="preserve"> (de witte randen aan de zij-, onder- en bovenkant) moet </w:t>
      </w:r>
      <w:smartTag w:uri="urn:schemas-microsoft-com:office:smarttags" w:element="metricconverter">
        <w:smartTagPr>
          <w:attr w:name="ProductID" w:val="2 cm"/>
        </w:smartTagPr>
        <w:r w:rsidRPr="008B4955">
          <w:rPr>
            <w:b/>
            <w:sz w:val="22"/>
            <w:szCs w:val="22"/>
          </w:rPr>
          <w:t>2 cm</w:t>
        </w:r>
      </w:smartTag>
      <w:r w:rsidRPr="008B4955">
        <w:rPr>
          <w:sz w:val="22"/>
          <w:szCs w:val="22"/>
        </w:rPr>
        <w:t xml:space="preserve"> zijn.</w:t>
      </w:r>
    </w:p>
    <w:p w:rsidR="00CC1611" w:rsidRPr="008B4955" w:rsidRDefault="00CC1611" w:rsidP="00CC1611">
      <w:pPr>
        <w:rPr>
          <w:sz w:val="22"/>
          <w:szCs w:val="22"/>
        </w:rPr>
      </w:pPr>
    </w:p>
    <w:p w:rsidR="00CC1611" w:rsidRPr="008B4955" w:rsidRDefault="00CC1611" w:rsidP="00CC1611">
      <w:pPr>
        <w:rPr>
          <w:sz w:val="22"/>
          <w:szCs w:val="22"/>
          <w:u w:val="single"/>
        </w:rPr>
      </w:pPr>
      <w:r w:rsidRPr="008B4955">
        <w:rPr>
          <w:sz w:val="22"/>
          <w:szCs w:val="22"/>
          <w:u w:val="single"/>
        </w:rPr>
        <w:t>Werkwijze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>
        <w:rPr>
          <w:sz w:val="22"/>
          <w:szCs w:val="22"/>
        </w:rPr>
        <w:t>A Begin met een kladversie</w:t>
      </w:r>
      <w:r w:rsidRPr="008B4955">
        <w:rPr>
          <w:sz w:val="22"/>
          <w:szCs w:val="22"/>
        </w:rPr>
        <w:t>.</w:t>
      </w:r>
      <w:r>
        <w:rPr>
          <w:sz w:val="22"/>
          <w:szCs w:val="22"/>
        </w:rPr>
        <w:t xml:space="preserve"> Zoek een</w:t>
      </w:r>
      <w:r w:rsidRPr="008B4955">
        <w:rPr>
          <w:sz w:val="22"/>
          <w:szCs w:val="22"/>
        </w:rPr>
        <w:t xml:space="preserve"> antwoord</w:t>
      </w:r>
      <w:r>
        <w:rPr>
          <w:sz w:val="22"/>
          <w:szCs w:val="22"/>
        </w:rPr>
        <w:t xml:space="preserve"> op de volgende vragen: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1. Over welk boek ga je schrijven?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2. Wie komen er in het boek voor?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3. Waar speelt het verhaal zich af?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4. Wat gebeurt er in het verhaal?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5. Wie is de schrijver?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6. Ken je nog meer boeken van deze schrijver?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7. Vind je het verhaal spannend, grappig? En waarom?</w:t>
      </w:r>
    </w:p>
    <w:p w:rsidR="00CC1611" w:rsidRPr="00920CF2" w:rsidRDefault="00CC1611" w:rsidP="00CC1611">
      <w:pPr>
        <w:ind w:left="266" w:hanging="266"/>
        <w:rPr>
          <w:i/>
          <w:sz w:val="22"/>
          <w:szCs w:val="22"/>
        </w:rPr>
      </w:pPr>
      <w:r w:rsidRPr="00920CF2">
        <w:rPr>
          <w:i/>
          <w:sz w:val="22"/>
          <w:szCs w:val="22"/>
        </w:rPr>
        <w:t>Je mag zelf ook nog extra vragen verzinnen.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>B Alle informatie die je n</w:t>
      </w:r>
      <w:r>
        <w:rPr>
          <w:sz w:val="22"/>
          <w:szCs w:val="22"/>
        </w:rPr>
        <w:t>u verzameld hebt, ga je ordenen: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1. Wat hoort er bij elkaar?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2. Wat voor kopjes kun je erboven schrijven?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3</w:t>
      </w:r>
      <w:r>
        <w:rPr>
          <w:sz w:val="22"/>
          <w:szCs w:val="22"/>
        </w:rPr>
        <w:t>.</w:t>
      </w:r>
      <w:r w:rsidRPr="008B4955">
        <w:rPr>
          <w:sz w:val="22"/>
          <w:szCs w:val="22"/>
        </w:rPr>
        <w:t xml:space="preserve"> Is het nu duidelijk waarom je het boek hebt gekozen, wie de schrijver is enz.?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4. Maak mooie zinnen en gebruik alinea’s.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5. Is het duidelijk waarom je dit boek zo steengoed vindt?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ab/>
        <w:t>6. Is de sfeer van het boek beschreven?</w:t>
      </w: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</w:p>
    <w:p w:rsidR="00CC1611" w:rsidRPr="008B4955" w:rsidRDefault="00CC1611" w:rsidP="00CC1611">
      <w:pPr>
        <w:ind w:left="266" w:hanging="266"/>
        <w:rPr>
          <w:sz w:val="22"/>
          <w:szCs w:val="22"/>
        </w:rPr>
      </w:pPr>
      <w:r w:rsidRPr="008B4955">
        <w:rPr>
          <w:sz w:val="22"/>
          <w:szCs w:val="22"/>
        </w:rPr>
        <w:t xml:space="preserve">C Je gaat </w:t>
      </w:r>
      <w:r>
        <w:rPr>
          <w:sz w:val="22"/>
          <w:szCs w:val="22"/>
        </w:rPr>
        <w:t>het verslag nu netjes uitwerken:</w:t>
      </w:r>
    </w:p>
    <w:p w:rsidR="00CC1611" w:rsidRPr="008B4955" w:rsidRDefault="00CC1611" w:rsidP="00CC1611">
      <w:pPr>
        <w:ind w:left="518" w:hanging="252"/>
        <w:rPr>
          <w:sz w:val="22"/>
          <w:szCs w:val="22"/>
        </w:rPr>
      </w:pPr>
      <w:r w:rsidRPr="008B4955">
        <w:rPr>
          <w:sz w:val="22"/>
          <w:szCs w:val="22"/>
        </w:rPr>
        <w:t xml:space="preserve">1. Begin met een </w:t>
      </w:r>
      <w:r w:rsidRPr="00920CF2">
        <w:rPr>
          <w:b/>
          <w:sz w:val="22"/>
          <w:szCs w:val="22"/>
        </w:rPr>
        <w:t>inleiding</w:t>
      </w:r>
      <w:r w:rsidRPr="008B4955">
        <w:rPr>
          <w:sz w:val="22"/>
          <w:szCs w:val="22"/>
        </w:rPr>
        <w:t xml:space="preserve">. Daarin </w:t>
      </w:r>
      <w:r>
        <w:rPr>
          <w:sz w:val="22"/>
          <w:szCs w:val="22"/>
        </w:rPr>
        <w:t xml:space="preserve">vertel je waarom je het boek hebt </w:t>
      </w:r>
      <w:r w:rsidRPr="008B4955">
        <w:rPr>
          <w:sz w:val="22"/>
          <w:szCs w:val="22"/>
        </w:rPr>
        <w:t>gekozen, wie de schrijver is en hoe je het verslag hebt gemaakt.</w:t>
      </w:r>
    </w:p>
    <w:p w:rsidR="00CC1611" w:rsidRDefault="00CC1611" w:rsidP="00CC1611">
      <w:pPr>
        <w:ind w:left="518" w:hanging="252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In"/>
        </w:smartTagPr>
        <w:r w:rsidRPr="008B4955">
          <w:rPr>
            <w:sz w:val="22"/>
            <w:szCs w:val="22"/>
          </w:rPr>
          <w:t>2. In</w:t>
        </w:r>
      </w:smartTag>
      <w:r w:rsidRPr="008B4955">
        <w:rPr>
          <w:sz w:val="22"/>
          <w:szCs w:val="22"/>
        </w:rPr>
        <w:t xml:space="preserve"> de </w:t>
      </w:r>
      <w:r w:rsidRPr="00920CF2">
        <w:rPr>
          <w:b/>
          <w:sz w:val="22"/>
          <w:szCs w:val="22"/>
        </w:rPr>
        <w:t>kern</w:t>
      </w:r>
      <w:r w:rsidRPr="008B4955">
        <w:rPr>
          <w:sz w:val="22"/>
          <w:szCs w:val="22"/>
        </w:rPr>
        <w:t xml:space="preserve"> schrijf je wat voor soort boek het is</w:t>
      </w:r>
      <w:r>
        <w:rPr>
          <w:sz w:val="22"/>
          <w:szCs w:val="22"/>
        </w:rPr>
        <w:t>. Ook schrijf je</w:t>
      </w:r>
      <w:r w:rsidRPr="008B4955">
        <w:rPr>
          <w:sz w:val="22"/>
          <w:szCs w:val="22"/>
        </w:rPr>
        <w:t xml:space="preserve"> wie e</w:t>
      </w:r>
      <w:r>
        <w:rPr>
          <w:sz w:val="22"/>
          <w:szCs w:val="22"/>
        </w:rPr>
        <w:t>rin voorkomen, wat erin gebeurt</w:t>
      </w:r>
      <w:r w:rsidRPr="008B4955">
        <w:rPr>
          <w:sz w:val="22"/>
          <w:szCs w:val="22"/>
        </w:rPr>
        <w:t xml:space="preserve"> </w:t>
      </w:r>
    </w:p>
    <w:p w:rsidR="00CC1611" w:rsidRPr="008B4955" w:rsidRDefault="00CC1611" w:rsidP="00CC1611">
      <w:pPr>
        <w:ind w:left="518"/>
        <w:rPr>
          <w:sz w:val="22"/>
          <w:szCs w:val="22"/>
        </w:rPr>
      </w:pPr>
      <w:r>
        <w:rPr>
          <w:sz w:val="22"/>
          <w:szCs w:val="22"/>
        </w:rPr>
        <w:t xml:space="preserve">(= de samenvatting). Vergeet niet te schrijven hoe het verhaal afloopt en </w:t>
      </w:r>
      <w:r w:rsidRPr="008B4955">
        <w:rPr>
          <w:sz w:val="22"/>
          <w:szCs w:val="22"/>
        </w:rPr>
        <w:t>in welke stijl het boek geschreven is.</w:t>
      </w:r>
    </w:p>
    <w:p w:rsidR="00CC1611" w:rsidRPr="008B4955" w:rsidRDefault="00CC1611" w:rsidP="00CC1611">
      <w:pPr>
        <w:ind w:left="540" w:hanging="274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In"/>
        </w:smartTagPr>
        <w:r w:rsidRPr="008B4955">
          <w:rPr>
            <w:sz w:val="22"/>
            <w:szCs w:val="22"/>
          </w:rPr>
          <w:t>3. In</w:t>
        </w:r>
      </w:smartTag>
      <w:r w:rsidRPr="008B4955">
        <w:rPr>
          <w:sz w:val="22"/>
          <w:szCs w:val="22"/>
        </w:rPr>
        <w:t xml:space="preserve"> het </w:t>
      </w:r>
      <w:r w:rsidRPr="00920CF2">
        <w:rPr>
          <w:b/>
          <w:sz w:val="22"/>
          <w:szCs w:val="22"/>
        </w:rPr>
        <w:t>slot</w:t>
      </w:r>
      <w:r w:rsidRPr="008B4955">
        <w:rPr>
          <w:sz w:val="22"/>
          <w:szCs w:val="22"/>
        </w:rPr>
        <w:t xml:space="preserve"> </w:t>
      </w:r>
      <w:r>
        <w:rPr>
          <w:sz w:val="22"/>
          <w:szCs w:val="22"/>
        </w:rPr>
        <w:t>schrijf je</w:t>
      </w:r>
      <w:r w:rsidRPr="008B4955">
        <w:rPr>
          <w:sz w:val="22"/>
          <w:szCs w:val="22"/>
        </w:rPr>
        <w:t xml:space="preserve"> waarom iemand het boek zou moeten lezen en hoe je het vond om aan je </w:t>
      </w:r>
      <w:r>
        <w:rPr>
          <w:sz w:val="22"/>
          <w:szCs w:val="22"/>
        </w:rPr>
        <w:t>boek</w:t>
      </w:r>
      <w:r w:rsidRPr="008B4955">
        <w:rPr>
          <w:sz w:val="22"/>
          <w:szCs w:val="22"/>
        </w:rPr>
        <w:t>verslag te werken.</w:t>
      </w:r>
    </w:p>
    <w:p w:rsidR="00CC1611" w:rsidRDefault="00CC1611" w:rsidP="00CC1611"/>
    <w:p w:rsidR="00CC1611" w:rsidRPr="008B4955" w:rsidRDefault="00CC1611" w:rsidP="00CC1611">
      <w:pPr>
        <w:rPr>
          <w:b/>
          <w:sz w:val="30"/>
          <w:szCs w:val="30"/>
        </w:rPr>
      </w:pPr>
      <w:r w:rsidRPr="008B4955">
        <w:rPr>
          <w:b/>
          <w:sz w:val="30"/>
          <w:szCs w:val="30"/>
        </w:rPr>
        <w:t>Boekbespreking</w:t>
      </w:r>
    </w:p>
    <w:p w:rsidR="00CC1611" w:rsidRDefault="00CC1611" w:rsidP="00CC1611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Nu je je boekverslag hebt gemaakt, </w:t>
      </w:r>
      <w:r>
        <w:rPr>
          <w:sz w:val="22"/>
          <w:szCs w:val="22"/>
        </w:rPr>
        <w:t>moet</w:t>
      </w:r>
      <w:r w:rsidRPr="008B4955">
        <w:rPr>
          <w:sz w:val="22"/>
          <w:szCs w:val="22"/>
        </w:rPr>
        <w:t xml:space="preserve"> je ook je boekbespreking voor de klas gaan voorbereiden. </w:t>
      </w:r>
    </w:p>
    <w:p w:rsidR="00CC1611" w:rsidRPr="008B4955" w:rsidRDefault="00CC1611" w:rsidP="00CC1611">
      <w:pPr>
        <w:rPr>
          <w:sz w:val="22"/>
          <w:szCs w:val="22"/>
        </w:rPr>
      </w:pPr>
      <w:r w:rsidRPr="008B4955">
        <w:rPr>
          <w:sz w:val="22"/>
          <w:szCs w:val="22"/>
        </w:rPr>
        <w:t xml:space="preserve">Deze boekbespreking moet </w:t>
      </w:r>
      <w:r w:rsidRPr="008B4955">
        <w:rPr>
          <w:b/>
          <w:sz w:val="22"/>
          <w:szCs w:val="22"/>
        </w:rPr>
        <w:t>8 tot 10 minuten</w:t>
      </w:r>
      <w:r w:rsidRPr="008B4955">
        <w:rPr>
          <w:sz w:val="22"/>
          <w:szCs w:val="22"/>
        </w:rPr>
        <w:t xml:space="preserve"> duren. De volgende punten </w:t>
      </w:r>
      <w:r>
        <w:rPr>
          <w:sz w:val="22"/>
          <w:szCs w:val="22"/>
        </w:rPr>
        <w:t>moeten</w:t>
      </w:r>
      <w:r w:rsidRPr="008B4955">
        <w:rPr>
          <w:sz w:val="22"/>
          <w:szCs w:val="22"/>
        </w:rPr>
        <w:t xml:space="preserve"> in je boekbespreking aan bod komen:</w:t>
      </w:r>
    </w:p>
    <w:p w:rsidR="00CC1611" w:rsidRPr="008B4955" w:rsidRDefault="00CC1611" w:rsidP="00CC1611">
      <w:pPr>
        <w:rPr>
          <w:sz w:val="22"/>
          <w:szCs w:val="22"/>
        </w:rPr>
      </w:pPr>
    </w:p>
    <w:p w:rsidR="00CC1611" w:rsidRPr="008B4955" w:rsidRDefault="00CC1611" w:rsidP="00CC1611">
      <w:pPr>
        <w:numPr>
          <w:ilvl w:val="0"/>
          <w:numId w:val="1"/>
        </w:numPr>
        <w:rPr>
          <w:sz w:val="22"/>
          <w:szCs w:val="22"/>
        </w:rPr>
      </w:pPr>
      <w:r w:rsidRPr="00920CF2">
        <w:rPr>
          <w:i/>
          <w:sz w:val="22"/>
          <w:szCs w:val="22"/>
        </w:rPr>
        <w:t>Alle punten</w:t>
      </w:r>
      <w:r w:rsidRPr="008B4955">
        <w:rPr>
          <w:sz w:val="22"/>
          <w:szCs w:val="22"/>
        </w:rPr>
        <w:t xml:space="preserve"> die je bij A hebt opgezocht. </w:t>
      </w:r>
    </w:p>
    <w:p w:rsidR="00CC1611" w:rsidRPr="008B4955" w:rsidRDefault="00CC1611" w:rsidP="00CC1611">
      <w:pPr>
        <w:ind w:left="708"/>
        <w:rPr>
          <w:sz w:val="22"/>
          <w:szCs w:val="22"/>
        </w:rPr>
      </w:pPr>
      <w:r w:rsidRPr="008B4955">
        <w:rPr>
          <w:sz w:val="22"/>
          <w:szCs w:val="22"/>
        </w:rPr>
        <w:t>Let hierbij wel op dat je niet de hele samenvatting van het boek vertel</w:t>
      </w:r>
      <w:r>
        <w:rPr>
          <w:sz w:val="22"/>
          <w:szCs w:val="22"/>
        </w:rPr>
        <w:t>t. Het is de bedoeling dat je jouw</w:t>
      </w:r>
      <w:r w:rsidRPr="008B4955">
        <w:rPr>
          <w:sz w:val="22"/>
          <w:szCs w:val="22"/>
        </w:rPr>
        <w:t xml:space="preserve"> klasgenoten enthousiast maakt om het boek te lezen.</w:t>
      </w:r>
    </w:p>
    <w:p w:rsidR="00CC1611" w:rsidRPr="008B4955" w:rsidRDefault="00CC1611" w:rsidP="00CC1611">
      <w:pPr>
        <w:numPr>
          <w:ilvl w:val="0"/>
          <w:numId w:val="1"/>
        </w:numPr>
        <w:rPr>
          <w:sz w:val="22"/>
          <w:szCs w:val="22"/>
        </w:rPr>
      </w:pPr>
      <w:r w:rsidRPr="008B4955">
        <w:rPr>
          <w:sz w:val="22"/>
          <w:szCs w:val="22"/>
        </w:rPr>
        <w:t xml:space="preserve">Je </w:t>
      </w:r>
      <w:r>
        <w:rPr>
          <w:sz w:val="22"/>
          <w:szCs w:val="22"/>
        </w:rPr>
        <w:t>moet</w:t>
      </w:r>
      <w:r w:rsidRPr="008B4955">
        <w:rPr>
          <w:sz w:val="22"/>
          <w:szCs w:val="22"/>
        </w:rPr>
        <w:t xml:space="preserve"> ook een stukje uit het boek voorlezen. Vertel wel op welk punt in het boek je begint te vertellen. Zorg dat het voorlezen </w:t>
      </w:r>
      <w:r w:rsidRPr="00920CF2">
        <w:rPr>
          <w:i/>
          <w:sz w:val="22"/>
          <w:szCs w:val="22"/>
        </w:rPr>
        <w:t>maximaal 2 minuten</w:t>
      </w:r>
      <w:r w:rsidRPr="008B4955">
        <w:rPr>
          <w:sz w:val="22"/>
          <w:szCs w:val="22"/>
        </w:rPr>
        <w:t xml:space="preserve"> duurt.</w:t>
      </w:r>
    </w:p>
    <w:p w:rsidR="00CC1611" w:rsidRPr="008B4955" w:rsidRDefault="00CC1611" w:rsidP="00CC161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Leg uit w</w:t>
      </w:r>
      <w:r w:rsidRPr="008B4955">
        <w:rPr>
          <w:sz w:val="22"/>
          <w:szCs w:val="22"/>
        </w:rPr>
        <w:t>aarom jij vindt dat je klasgenoten dit boek moeten lezen.</w:t>
      </w:r>
    </w:p>
    <w:p w:rsidR="00CC1611" w:rsidRPr="008B4955" w:rsidRDefault="00CC1611" w:rsidP="00CC1611">
      <w:pPr>
        <w:numPr>
          <w:ilvl w:val="0"/>
          <w:numId w:val="1"/>
        </w:numPr>
        <w:rPr>
          <w:sz w:val="22"/>
          <w:szCs w:val="22"/>
        </w:rPr>
      </w:pPr>
      <w:r w:rsidRPr="008B4955">
        <w:rPr>
          <w:sz w:val="22"/>
          <w:szCs w:val="22"/>
        </w:rPr>
        <w:t>Hoe vond je het om aan je verslag te werken.</w:t>
      </w:r>
    </w:p>
    <w:p w:rsidR="00CC1611" w:rsidRPr="008B4955" w:rsidRDefault="00CC1611" w:rsidP="00CC1611">
      <w:pPr>
        <w:rPr>
          <w:sz w:val="22"/>
          <w:szCs w:val="22"/>
        </w:rPr>
      </w:pPr>
    </w:p>
    <w:p w:rsidR="00144CE5" w:rsidRPr="00CC1611" w:rsidRDefault="00CC1611">
      <w:pPr>
        <w:rPr>
          <w:sz w:val="22"/>
          <w:szCs w:val="22"/>
        </w:rPr>
      </w:pPr>
      <w:r w:rsidRPr="008B4955">
        <w:rPr>
          <w:sz w:val="22"/>
          <w:szCs w:val="22"/>
        </w:rPr>
        <w:t>Succes!</w:t>
      </w:r>
      <w:bookmarkStart w:id="0" w:name="_GoBack"/>
      <w:bookmarkEnd w:id="0"/>
    </w:p>
    <w:sectPr w:rsidR="00144CE5" w:rsidRPr="00CC1611" w:rsidSect="00920CF2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52"/>
    <w:multiLevelType w:val="hybridMultilevel"/>
    <w:tmpl w:val="C2782D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11"/>
    <w:rsid w:val="00144CE5"/>
    <w:rsid w:val="00C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78818B20</Template>
  <TotalTime>1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Windmeijer</dc:creator>
  <cp:lastModifiedBy>Erik Windmeijer</cp:lastModifiedBy>
  <cp:revision>1</cp:revision>
  <dcterms:created xsi:type="dcterms:W3CDTF">2014-04-24T14:09:00Z</dcterms:created>
  <dcterms:modified xsi:type="dcterms:W3CDTF">2014-04-24T14:10:00Z</dcterms:modified>
</cp:coreProperties>
</file>